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66">
    <v:background id="_x0000_s1025" o:bwmode="white" fillcolor="#fc6">
      <v:fill r:id="rId2" o:title="" type="tile"/>
    </v:background>
  </w:background>
  <w:body>
    <w:p w:rsidR="00707BD0" w:rsidRPr="0066717E" w:rsidRDefault="00707BD0" w:rsidP="0066717E">
      <w:pPr>
        <w:jc w:val="center"/>
        <w:rPr>
          <w:rFonts w:ascii="Calibri" w:hAnsi="Calibri"/>
          <w:b/>
          <w:color w:val="A3D1F7"/>
          <w:spacing w:val="20"/>
          <w:sz w:val="96"/>
          <w:szCs w:val="96"/>
        </w:rPr>
      </w:pPr>
      <w:r w:rsidRPr="0066717E">
        <w:rPr>
          <w:rFonts w:ascii="Calibri" w:hAnsi="Calibri"/>
          <w:b/>
          <w:color w:val="A3D1F7"/>
          <w:spacing w:val="20"/>
          <w:sz w:val="96"/>
          <w:szCs w:val="96"/>
        </w:rPr>
        <w:t>Font Size</w:t>
      </w:r>
    </w:p>
    <w:p w:rsidR="00707BD0" w:rsidRDefault="00707BD0" w:rsidP="0066717E">
      <w:pPr>
        <w:jc w:val="center"/>
        <w:rPr>
          <w:rFonts w:ascii="Calibri" w:hAnsi="Calibri"/>
          <w:b/>
          <w:color w:val="A3D1F7"/>
          <w:spacing w:val="20"/>
          <w:sz w:val="72"/>
          <w:szCs w:val="72"/>
        </w:rPr>
      </w:pPr>
    </w:p>
    <w:tbl>
      <w:tblPr>
        <w:tblStyle w:val="TableGrid"/>
        <w:tblW w:w="10440" w:type="dxa"/>
        <w:tblInd w:w="-792" w:type="dxa"/>
        <w:tblLook w:val="01E0"/>
      </w:tblPr>
      <w:tblGrid>
        <w:gridCol w:w="2610"/>
        <w:gridCol w:w="870"/>
        <w:gridCol w:w="1740"/>
        <w:gridCol w:w="1740"/>
        <w:gridCol w:w="870"/>
        <w:gridCol w:w="2610"/>
      </w:tblGrid>
      <w:tr w:rsidR="00707BD0" w:rsidRPr="0066717E" w:rsidTr="0066717E">
        <w:tc>
          <w:tcPr>
            <w:tcW w:w="2610" w:type="dxa"/>
            <w:shd w:val="clear" w:color="auto" w:fill="CCECFF"/>
            <w:vAlign w:val="center"/>
          </w:tcPr>
          <w:p w:rsidR="00707BD0" w:rsidRPr="0066717E" w:rsidRDefault="00707BD0" w:rsidP="0066717E">
            <w:pPr>
              <w:jc w:val="center"/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</w:pPr>
            <w:r w:rsidRPr="0066717E"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  <w:t>eight</w:t>
            </w:r>
          </w:p>
        </w:tc>
        <w:tc>
          <w:tcPr>
            <w:tcW w:w="2610" w:type="dxa"/>
            <w:gridSpan w:val="2"/>
            <w:shd w:val="clear" w:color="auto" w:fill="CCECFF"/>
            <w:vAlign w:val="center"/>
          </w:tcPr>
          <w:p w:rsidR="00707BD0" w:rsidRPr="0066717E" w:rsidRDefault="00707BD0" w:rsidP="0066717E">
            <w:pPr>
              <w:jc w:val="center"/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</w:pPr>
            <w:r w:rsidRPr="0066717E"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  <w:t>thirty-six</w:t>
            </w:r>
          </w:p>
        </w:tc>
        <w:tc>
          <w:tcPr>
            <w:tcW w:w="2610" w:type="dxa"/>
            <w:gridSpan w:val="2"/>
            <w:shd w:val="clear" w:color="auto" w:fill="CCECFF"/>
            <w:vAlign w:val="center"/>
          </w:tcPr>
          <w:p w:rsidR="00707BD0" w:rsidRPr="0066717E" w:rsidRDefault="00707BD0" w:rsidP="0066717E">
            <w:pPr>
              <w:jc w:val="center"/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</w:pPr>
            <w:r w:rsidRPr="0066717E"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  <w:t>ten</w:t>
            </w:r>
          </w:p>
        </w:tc>
        <w:tc>
          <w:tcPr>
            <w:tcW w:w="2610" w:type="dxa"/>
            <w:shd w:val="clear" w:color="auto" w:fill="CCECFF"/>
            <w:vAlign w:val="center"/>
          </w:tcPr>
          <w:p w:rsidR="00707BD0" w:rsidRDefault="00707BD0" w:rsidP="0066717E">
            <w:pPr>
              <w:jc w:val="center"/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</w:pPr>
          </w:p>
          <w:p w:rsidR="00707BD0" w:rsidRPr="0066717E" w:rsidRDefault="00707BD0" w:rsidP="0066717E">
            <w:pPr>
              <w:jc w:val="center"/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</w:pPr>
            <w:r w:rsidRPr="0066717E"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  <w:t>sixteen</w:t>
            </w:r>
          </w:p>
          <w:p w:rsidR="00707BD0" w:rsidRPr="0066717E" w:rsidRDefault="00707BD0" w:rsidP="0066717E">
            <w:pPr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</w:pPr>
          </w:p>
        </w:tc>
      </w:tr>
      <w:tr w:rsidR="00707BD0" w:rsidRPr="0066717E" w:rsidTr="0066717E">
        <w:tc>
          <w:tcPr>
            <w:tcW w:w="3480" w:type="dxa"/>
            <w:gridSpan w:val="2"/>
            <w:shd w:val="clear" w:color="auto" w:fill="CCECFF"/>
            <w:vAlign w:val="center"/>
          </w:tcPr>
          <w:p w:rsidR="00707BD0" w:rsidRPr="0066717E" w:rsidRDefault="00707BD0" w:rsidP="0066717E">
            <w:pPr>
              <w:jc w:val="center"/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</w:pPr>
            <w:r w:rsidRPr="0066717E"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  <w:t>twelve</w:t>
            </w:r>
          </w:p>
        </w:tc>
        <w:tc>
          <w:tcPr>
            <w:tcW w:w="3480" w:type="dxa"/>
            <w:gridSpan w:val="2"/>
            <w:shd w:val="clear" w:color="auto" w:fill="CCECFF"/>
            <w:vAlign w:val="center"/>
          </w:tcPr>
          <w:p w:rsidR="00707BD0" w:rsidRPr="0066717E" w:rsidRDefault="00707BD0" w:rsidP="0066717E">
            <w:pPr>
              <w:jc w:val="center"/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</w:pPr>
            <w:r w:rsidRPr="0066717E"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  <w:t>twenty-eight</w:t>
            </w:r>
          </w:p>
        </w:tc>
        <w:tc>
          <w:tcPr>
            <w:tcW w:w="3480" w:type="dxa"/>
            <w:gridSpan w:val="2"/>
            <w:shd w:val="clear" w:color="auto" w:fill="CCECFF"/>
            <w:vAlign w:val="center"/>
          </w:tcPr>
          <w:p w:rsidR="00707BD0" w:rsidRDefault="00707BD0" w:rsidP="0066717E">
            <w:pPr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</w:pPr>
          </w:p>
          <w:p w:rsidR="00707BD0" w:rsidRPr="0066717E" w:rsidRDefault="00707BD0" w:rsidP="0066717E">
            <w:pPr>
              <w:jc w:val="center"/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</w:pPr>
            <w:r w:rsidRPr="0066717E"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  <w:t>twenty-two</w:t>
            </w:r>
          </w:p>
          <w:p w:rsidR="00707BD0" w:rsidRPr="0066717E" w:rsidRDefault="00707BD0" w:rsidP="0066717E">
            <w:pPr>
              <w:jc w:val="center"/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</w:pPr>
          </w:p>
        </w:tc>
      </w:tr>
      <w:tr w:rsidR="00707BD0" w:rsidRPr="0066717E" w:rsidTr="0066717E">
        <w:tc>
          <w:tcPr>
            <w:tcW w:w="3480" w:type="dxa"/>
            <w:gridSpan w:val="2"/>
            <w:shd w:val="clear" w:color="auto" w:fill="CCECFF"/>
            <w:vAlign w:val="center"/>
          </w:tcPr>
          <w:p w:rsidR="00707BD0" w:rsidRPr="0066717E" w:rsidRDefault="00707BD0" w:rsidP="0066717E">
            <w:pPr>
              <w:jc w:val="center"/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</w:pPr>
            <w:r w:rsidRPr="0066717E"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  <w:t>thirty-six</w:t>
            </w:r>
          </w:p>
        </w:tc>
        <w:tc>
          <w:tcPr>
            <w:tcW w:w="3480" w:type="dxa"/>
            <w:gridSpan w:val="2"/>
            <w:shd w:val="clear" w:color="auto" w:fill="CCECFF"/>
            <w:vAlign w:val="center"/>
          </w:tcPr>
          <w:p w:rsidR="00707BD0" w:rsidRPr="0066717E" w:rsidRDefault="00707BD0" w:rsidP="0066717E">
            <w:pPr>
              <w:jc w:val="center"/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</w:pPr>
            <w:r w:rsidRPr="0066717E"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  <w:t>twenty</w:t>
            </w:r>
          </w:p>
        </w:tc>
        <w:tc>
          <w:tcPr>
            <w:tcW w:w="3480" w:type="dxa"/>
            <w:gridSpan w:val="2"/>
            <w:shd w:val="clear" w:color="auto" w:fill="CCECFF"/>
            <w:vAlign w:val="center"/>
          </w:tcPr>
          <w:p w:rsidR="00707BD0" w:rsidRDefault="00707BD0" w:rsidP="0066717E">
            <w:pPr>
              <w:jc w:val="center"/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</w:pPr>
          </w:p>
          <w:p w:rsidR="00707BD0" w:rsidRPr="0066717E" w:rsidRDefault="00707BD0" w:rsidP="0066717E">
            <w:pPr>
              <w:jc w:val="center"/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</w:pPr>
            <w:r w:rsidRPr="0066717E"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  <w:t>twenty-eight</w:t>
            </w:r>
          </w:p>
          <w:p w:rsidR="00707BD0" w:rsidRPr="0066717E" w:rsidRDefault="00707BD0" w:rsidP="0066717E">
            <w:pPr>
              <w:jc w:val="center"/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</w:pPr>
          </w:p>
        </w:tc>
      </w:tr>
      <w:tr w:rsidR="00707BD0" w:rsidRPr="0066717E" w:rsidTr="0066717E">
        <w:tc>
          <w:tcPr>
            <w:tcW w:w="10440" w:type="dxa"/>
            <w:gridSpan w:val="6"/>
            <w:shd w:val="clear" w:color="auto" w:fill="CCECFF"/>
            <w:vAlign w:val="center"/>
          </w:tcPr>
          <w:p w:rsidR="00707BD0" w:rsidRDefault="00707BD0" w:rsidP="0066717E">
            <w:pPr>
              <w:jc w:val="center"/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</w:pPr>
          </w:p>
          <w:p w:rsidR="00707BD0" w:rsidRPr="0066717E" w:rsidRDefault="00707BD0" w:rsidP="0066717E">
            <w:pPr>
              <w:jc w:val="center"/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</w:pPr>
            <w:r w:rsidRPr="0066717E"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  <w:t>seventy-two</w:t>
            </w:r>
          </w:p>
          <w:p w:rsidR="00707BD0" w:rsidRPr="0066717E" w:rsidRDefault="00707BD0" w:rsidP="0066717E">
            <w:pPr>
              <w:jc w:val="center"/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</w:pPr>
          </w:p>
        </w:tc>
      </w:tr>
      <w:tr w:rsidR="00707BD0" w:rsidRPr="0066717E" w:rsidTr="0066717E">
        <w:tc>
          <w:tcPr>
            <w:tcW w:w="2610" w:type="dxa"/>
            <w:shd w:val="clear" w:color="auto" w:fill="CCECFF"/>
            <w:vAlign w:val="center"/>
          </w:tcPr>
          <w:p w:rsidR="00707BD0" w:rsidRPr="0066717E" w:rsidRDefault="00707BD0" w:rsidP="0066717E">
            <w:pPr>
              <w:jc w:val="center"/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</w:pPr>
            <w:r w:rsidRPr="0066717E"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  <w:t>thirty-four</w:t>
            </w:r>
          </w:p>
        </w:tc>
        <w:tc>
          <w:tcPr>
            <w:tcW w:w="2610" w:type="dxa"/>
            <w:gridSpan w:val="2"/>
            <w:shd w:val="clear" w:color="auto" w:fill="CCECFF"/>
            <w:vAlign w:val="center"/>
          </w:tcPr>
          <w:p w:rsidR="00707BD0" w:rsidRPr="0066717E" w:rsidRDefault="00707BD0" w:rsidP="0066717E">
            <w:pPr>
              <w:jc w:val="center"/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</w:pPr>
            <w:r w:rsidRPr="0066717E"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  <w:t>eighteen</w:t>
            </w:r>
          </w:p>
        </w:tc>
        <w:tc>
          <w:tcPr>
            <w:tcW w:w="2610" w:type="dxa"/>
            <w:gridSpan w:val="2"/>
            <w:shd w:val="clear" w:color="auto" w:fill="CCECFF"/>
            <w:vAlign w:val="center"/>
          </w:tcPr>
          <w:p w:rsidR="00707BD0" w:rsidRPr="0066717E" w:rsidRDefault="00707BD0" w:rsidP="0066717E">
            <w:pPr>
              <w:jc w:val="center"/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</w:pPr>
            <w:r w:rsidRPr="0066717E"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  <w:t>nine</w:t>
            </w:r>
          </w:p>
        </w:tc>
        <w:tc>
          <w:tcPr>
            <w:tcW w:w="2610" w:type="dxa"/>
            <w:shd w:val="clear" w:color="auto" w:fill="CCECFF"/>
            <w:vAlign w:val="center"/>
          </w:tcPr>
          <w:p w:rsidR="00707BD0" w:rsidRDefault="00707BD0" w:rsidP="0066717E">
            <w:pPr>
              <w:jc w:val="center"/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</w:pPr>
          </w:p>
          <w:p w:rsidR="00707BD0" w:rsidRPr="0066717E" w:rsidRDefault="00707BD0" w:rsidP="0066717E">
            <w:pPr>
              <w:jc w:val="center"/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</w:pPr>
            <w:r w:rsidRPr="0066717E"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  <w:t>twenty-six</w:t>
            </w:r>
          </w:p>
          <w:p w:rsidR="00707BD0" w:rsidRPr="0066717E" w:rsidRDefault="00707BD0" w:rsidP="0066717E">
            <w:pPr>
              <w:jc w:val="center"/>
              <w:rPr>
                <w:rFonts w:ascii="Calibri" w:hAnsi="Calibri"/>
                <w:b/>
                <w:color w:val="000080"/>
                <w:spacing w:val="20"/>
                <w:sz w:val="32"/>
                <w:szCs w:val="32"/>
              </w:rPr>
            </w:pPr>
          </w:p>
        </w:tc>
      </w:tr>
    </w:tbl>
    <w:p w:rsidR="00707BD0" w:rsidRPr="0066717E" w:rsidRDefault="00707BD0" w:rsidP="0066717E">
      <w:pPr>
        <w:jc w:val="center"/>
        <w:rPr>
          <w:rFonts w:ascii="Calibri" w:hAnsi="Calibri"/>
          <w:b/>
          <w:color w:val="A3D1F7"/>
          <w:spacing w:val="20"/>
          <w:sz w:val="32"/>
          <w:szCs w:val="32"/>
        </w:rPr>
      </w:pPr>
    </w:p>
    <w:sectPr w:rsidR="00707BD0" w:rsidRPr="0066717E" w:rsidSect="00707B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17E"/>
    <w:rsid w:val="000117CA"/>
    <w:rsid w:val="00021935"/>
    <w:rsid w:val="00022E18"/>
    <w:rsid w:val="00034A51"/>
    <w:rsid w:val="00050357"/>
    <w:rsid w:val="00050531"/>
    <w:rsid w:val="0005469E"/>
    <w:rsid w:val="00074436"/>
    <w:rsid w:val="00074E45"/>
    <w:rsid w:val="00080155"/>
    <w:rsid w:val="00085308"/>
    <w:rsid w:val="00086A05"/>
    <w:rsid w:val="000930D2"/>
    <w:rsid w:val="00096E69"/>
    <w:rsid w:val="000A0340"/>
    <w:rsid w:val="000A176D"/>
    <w:rsid w:val="000A604A"/>
    <w:rsid w:val="000B1D0E"/>
    <w:rsid w:val="000B36B7"/>
    <w:rsid w:val="000C3209"/>
    <w:rsid w:val="000D0CBA"/>
    <w:rsid w:val="000D526B"/>
    <w:rsid w:val="000D7677"/>
    <w:rsid w:val="000E1121"/>
    <w:rsid w:val="000F0D24"/>
    <w:rsid w:val="000F6F60"/>
    <w:rsid w:val="001072F0"/>
    <w:rsid w:val="001167D8"/>
    <w:rsid w:val="001221A6"/>
    <w:rsid w:val="00130AAF"/>
    <w:rsid w:val="00135A77"/>
    <w:rsid w:val="001448BB"/>
    <w:rsid w:val="00161BB0"/>
    <w:rsid w:val="00161DAD"/>
    <w:rsid w:val="00166271"/>
    <w:rsid w:val="00167CF0"/>
    <w:rsid w:val="001B6451"/>
    <w:rsid w:val="001C173F"/>
    <w:rsid w:val="001C1E49"/>
    <w:rsid w:val="001E7473"/>
    <w:rsid w:val="001F7735"/>
    <w:rsid w:val="00211949"/>
    <w:rsid w:val="002133FD"/>
    <w:rsid w:val="00216060"/>
    <w:rsid w:val="00221133"/>
    <w:rsid w:val="00226AB8"/>
    <w:rsid w:val="00233B6A"/>
    <w:rsid w:val="002410A8"/>
    <w:rsid w:val="0024778A"/>
    <w:rsid w:val="0025681C"/>
    <w:rsid w:val="0028403D"/>
    <w:rsid w:val="00286423"/>
    <w:rsid w:val="00292FC9"/>
    <w:rsid w:val="0029783D"/>
    <w:rsid w:val="002A28C4"/>
    <w:rsid w:val="002A3F3F"/>
    <w:rsid w:val="002C2799"/>
    <w:rsid w:val="002D0B10"/>
    <w:rsid w:val="002D3852"/>
    <w:rsid w:val="002D491A"/>
    <w:rsid w:val="002D67FE"/>
    <w:rsid w:val="002E62DE"/>
    <w:rsid w:val="002F2837"/>
    <w:rsid w:val="00300C17"/>
    <w:rsid w:val="0031259F"/>
    <w:rsid w:val="00313249"/>
    <w:rsid w:val="003163FA"/>
    <w:rsid w:val="003217F9"/>
    <w:rsid w:val="00333B4A"/>
    <w:rsid w:val="0033459D"/>
    <w:rsid w:val="00335E7A"/>
    <w:rsid w:val="003422B8"/>
    <w:rsid w:val="00342357"/>
    <w:rsid w:val="003459DE"/>
    <w:rsid w:val="0035736F"/>
    <w:rsid w:val="00373BC3"/>
    <w:rsid w:val="00375047"/>
    <w:rsid w:val="00390C74"/>
    <w:rsid w:val="00392A0E"/>
    <w:rsid w:val="003A0DB4"/>
    <w:rsid w:val="003B575A"/>
    <w:rsid w:val="003B62AD"/>
    <w:rsid w:val="003C4CCA"/>
    <w:rsid w:val="003C666C"/>
    <w:rsid w:val="003C67E2"/>
    <w:rsid w:val="003D0BFC"/>
    <w:rsid w:val="003E1098"/>
    <w:rsid w:val="003E56DA"/>
    <w:rsid w:val="003E6447"/>
    <w:rsid w:val="003F1265"/>
    <w:rsid w:val="00416A38"/>
    <w:rsid w:val="0042593E"/>
    <w:rsid w:val="00440419"/>
    <w:rsid w:val="00442104"/>
    <w:rsid w:val="00444504"/>
    <w:rsid w:val="004477AA"/>
    <w:rsid w:val="00452424"/>
    <w:rsid w:val="00462F57"/>
    <w:rsid w:val="00484C1B"/>
    <w:rsid w:val="00491BCD"/>
    <w:rsid w:val="0049537C"/>
    <w:rsid w:val="004B3A4A"/>
    <w:rsid w:val="004B55CC"/>
    <w:rsid w:val="004C3984"/>
    <w:rsid w:val="004F0D1B"/>
    <w:rsid w:val="004F5E77"/>
    <w:rsid w:val="004F663D"/>
    <w:rsid w:val="00501B20"/>
    <w:rsid w:val="0050249D"/>
    <w:rsid w:val="00503263"/>
    <w:rsid w:val="00514177"/>
    <w:rsid w:val="00515476"/>
    <w:rsid w:val="00520A7E"/>
    <w:rsid w:val="00524435"/>
    <w:rsid w:val="0054073F"/>
    <w:rsid w:val="005514E4"/>
    <w:rsid w:val="00574F2A"/>
    <w:rsid w:val="00576DCA"/>
    <w:rsid w:val="00592188"/>
    <w:rsid w:val="0059661B"/>
    <w:rsid w:val="005B5944"/>
    <w:rsid w:val="005B7FB6"/>
    <w:rsid w:val="005D1C2D"/>
    <w:rsid w:val="005E1618"/>
    <w:rsid w:val="006104AE"/>
    <w:rsid w:val="0062706F"/>
    <w:rsid w:val="00632050"/>
    <w:rsid w:val="00654AA3"/>
    <w:rsid w:val="0066717E"/>
    <w:rsid w:val="006743A2"/>
    <w:rsid w:val="006970F9"/>
    <w:rsid w:val="006A67A9"/>
    <w:rsid w:val="006B23F9"/>
    <w:rsid w:val="006B336D"/>
    <w:rsid w:val="006C46C0"/>
    <w:rsid w:val="006D0E5F"/>
    <w:rsid w:val="006F0373"/>
    <w:rsid w:val="006F3974"/>
    <w:rsid w:val="006F4A88"/>
    <w:rsid w:val="006F7064"/>
    <w:rsid w:val="007054A4"/>
    <w:rsid w:val="00705AE3"/>
    <w:rsid w:val="00707BD0"/>
    <w:rsid w:val="007155D6"/>
    <w:rsid w:val="00746C2D"/>
    <w:rsid w:val="0074781F"/>
    <w:rsid w:val="00751167"/>
    <w:rsid w:val="00770E9D"/>
    <w:rsid w:val="007954A9"/>
    <w:rsid w:val="00795DFE"/>
    <w:rsid w:val="007D2392"/>
    <w:rsid w:val="007D6142"/>
    <w:rsid w:val="007E5AA7"/>
    <w:rsid w:val="007E71EF"/>
    <w:rsid w:val="007F2F04"/>
    <w:rsid w:val="007F47D2"/>
    <w:rsid w:val="00822750"/>
    <w:rsid w:val="0082512D"/>
    <w:rsid w:val="00831A90"/>
    <w:rsid w:val="0083526C"/>
    <w:rsid w:val="008431EE"/>
    <w:rsid w:val="0084531D"/>
    <w:rsid w:val="00860674"/>
    <w:rsid w:val="00861C9E"/>
    <w:rsid w:val="00865CEB"/>
    <w:rsid w:val="008723C4"/>
    <w:rsid w:val="008779DC"/>
    <w:rsid w:val="00882B1C"/>
    <w:rsid w:val="00886AB2"/>
    <w:rsid w:val="00894E44"/>
    <w:rsid w:val="008A0E17"/>
    <w:rsid w:val="008A1B5D"/>
    <w:rsid w:val="008B2275"/>
    <w:rsid w:val="008B7A84"/>
    <w:rsid w:val="008C27DF"/>
    <w:rsid w:val="008C4376"/>
    <w:rsid w:val="008D5D44"/>
    <w:rsid w:val="008E5FA0"/>
    <w:rsid w:val="008E73D4"/>
    <w:rsid w:val="008F11FF"/>
    <w:rsid w:val="008F61D6"/>
    <w:rsid w:val="009108F0"/>
    <w:rsid w:val="00911910"/>
    <w:rsid w:val="00914579"/>
    <w:rsid w:val="00916A03"/>
    <w:rsid w:val="00931FE4"/>
    <w:rsid w:val="00934E22"/>
    <w:rsid w:val="00953FFA"/>
    <w:rsid w:val="00973DAE"/>
    <w:rsid w:val="00981AE0"/>
    <w:rsid w:val="00987AEE"/>
    <w:rsid w:val="009A02AE"/>
    <w:rsid w:val="009D74E8"/>
    <w:rsid w:val="009E7501"/>
    <w:rsid w:val="009F113C"/>
    <w:rsid w:val="00A014EE"/>
    <w:rsid w:val="00A02D7D"/>
    <w:rsid w:val="00A140F0"/>
    <w:rsid w:val="00A14861"/>
    <w:rsid w:val="00A230A3"/>
    <w:rsid w:val="00A266DF"/>
    <w:rsid w:val="00A35F22"/>
    <w:rsid w:val="00A442BA"/>
    <w:rsid w:val="00A57D24"/>
    <w:rsid w:val="00A63890"/>
    <w:rsid w:val="00A85502"/>
    <w:rsid w:val="00A85D73"/>
    <w:rsid w:val="00A903EE"/>
    <w:rsid w:val="00A956FE"/>
    <w:rsid w:val="00AB1501"/>
    <w:rsid w:val="00AB3D2B"/>
    <w:rsid w:val="00AC615F"/>
    <w:rsid w:val="00AD1B3E"/>
    <w:rsid w:val="00AE1925"/>
    <w:rsid w:val="00B51F59"/>
    <w:rsid w:val="00B95137"/>
    <w:rsid w:val="00BC35E1"/>
    <w:rsid w:val="00BC55EE"/>
    <w:rsid w:val="00BC5BC9"/>
    <w:rsid w:val="00BC6D79"/>
    <w:rsid w:val="00BD40F4"/>
    <w:rsid w:val="00BD5644"/>
    <w:rsid w:val="00BE0183"/>
    <w:rsid w:val="00BE2A95"/>
    <w:rsid w:val="00BF6E68"/>
    <w:rsid w:val="00C01B3B"/>
    <w:rsid w:val="00C05811"/>
    <w:rsid w:val="00C156A5"/>
    <w:rsid w:val="00C21973"/>
    <w:rsid w:val="00C24135"/>
    <w:rsid w:val="00C264AB"/>
    <w:rsid w:val="00C416D1"/>
    <w:rsid w:val="00C60AC8"/>
    <w:rsid w:val="00C61F99"/>
    <w:rsid w:val="00C93ECD"/>
    <w:rsid w:val="00CE4151"/>
    <w:rsid w:val="00CE4C1C"/>
    <w:rsid w:val="00CF317C"/>
    <w:rsid w:val="00CF6B1B"/>
    <w:rsid w:val="00CF78CD"/>
    <w:rsid w:val="00D06766"/>
    <w:rsid w:val="00D100D5"/>
    <w:rsid w:val="00D22BFA"/>
    <w:rsid w:val="00D268DD"/>
    <w:rsid w:val="00D312CE"/>
    <w:rsid w:val="00D35B08"/>
    <w:rsid w:val="00D46D01"/>
    <w:rsid w:val="00D63EAF"/>
    <w:rsid w:val="00D64983"/>
    <w:rsid w:val="00D6512A"/>
    <w:rsid w:val="00D6645F"/>
    <w:rsid w:val="00D67366"/>
    <w:rsid w:val="00D86B2F"/>
    <w:rsid w:val="00DA2EE1"/>
    <w:rsid w:val="00DA2FF8"/>
    <w:rsid w:val="00DB7877"/>
    <w:rsid w:val="00DC3243"/>
    <w:rsid w:val="00DD1497"/>
    <w:rsid w:val="00DE3FDC"/>
    <w:rsid w:val="00DF03FB"/>
    <w:rsid w:val="00DF234C"/>
    <w:rsid w:val="00DF7797"/>
    <w:rsid w:val="00E00E3E"/>
    <w:rsid w:val="00E022E1"/>
    <w:rsid w:val="00E05D8E"/>
    <w:rsid w:val="00E06556"/>
    <w:rsid w:val="00E165A1"/>
    <w:rsid w:val="00E20350"/>
    <w:rsid w:val="00E21637"/>
    <w:rsid w:val="00E24933"/>
    <w:rsid w:val="00E324C6"/>
    <w:rsid w:val="00E445A0"/>
    <w:rsid w:val="00E45512"/>
    <w:rsid w:val="00E47ED1"/>
    <w:rsid w:val="00E55C55"/>
    <w:rsid w:val="00E60A8F"/>
    <w:rsid w:val="00E61019"/>
    <w:rsid w:val="00E63E77"/>
    <w:rsid w:val="00E66BAF"/>
    <w:rsid w:val="00E71574"/>
    <w:rsid w:val="00E71E26"/>
    <w:rsid w:val="00E92782"/>
    <w:rsid w:val="00E9296D"/>
    <w:rsid w:val="00E9334C"/>
    <w:rsid w:val="00E941FB"/>
    <w:rsid w:val="00EA01C5"/>
    <w:rsid w:val="00EA51C4"/>
    <w:rsid w:val="00EA569D"/>
    <w:rsid w:val="00EC509A"/>
    <w:rsid w:val="00ED1845"/>
    <w:rsid w:val="00ED1D1C"/>
    <w:rsid w:val="00EF2D8B"/>
    <w:rsid w:val="00F04513"/>
    <w:rsid w:val="00F079E6"/>
    <w:rsid w:val="00F51C6B"/>
    <w:rsid w:val="00F537CB"/>
    <w:rsid w:val="00F67806"/>
    <w:rsid w:val="00F71399"/>
    <w:rsid w:val="00F820E8"/>
    <w:rsid w:val="00F832D3"/>
    <w:rsid w:val="00F94EF1"/>
    <w:rsid w:val="00F97CF3"/>
    <w:rsid w:val="00FA4D86"/>
    <w:rsid w:val="00FA7620"/>
    <w:rsid w:val="00FD48B6"/>
    <w:rsid w:val="00FE367C"/>
    <w:rsid w:val="00F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71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24</Words>
  <Characters>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 Size</dc:title>
  <dc:subject/>
  <dc:creator>Nathan VanDuinen</dc:creator>
  <cp:keywords/>
  <dc:description/>
  <cp:lastModifiedBy>Nathan VanDuinen</cp:lastModifiedBy>
  <cp:revision>1</cp:revision>
  <dcterms:created xsi:type="dcterms:W3CDTF">2013-09-29T17:08:00Z</dcterms:created>
  <dcterms:modified xsi:type="dcterms:W3CDTF">2013-09-29T17:19:00Z</dcterms:modified>
</cp:coreProperties>
</file>